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20" w:rsidRDefault="00506AF9" w:rsidP="005D7118">
      <w:pPr>
        <w:ind w:right="-360"/>
      </w:pPr>
    </w:p>
    <w:p w:rsidR="00C05DF3" w:rsidRDefault="00C01E79" w:rsidP="008F2D78">
      <w:pPr>
        <w:pStyle w:val="Heading1"/>
        <w:jc w:val="center"/>
      </w:pPr>
      <w:r>
        <w:t>2018</w:t>
      </w:r>
      <w:r w:rsidR="00C05DF3">
        <w:t xml:space="preserve"> NH Oral Health Forum Registration</w:t>
      </w:r>
    </w:p>
    <w:p w:rsidR="00C05DF3" w:rsidRDefault="008F2D78" w:rsidP="005D7118">
      <w:pPr>
        <w:ind w:right="-360"/>
      </w:pPr>
      <w:r>
        <w:t xml:space="preserve">Date: </w:t>
      </w:r>
      <w:sdt>
        <w:sdtPr>
          <w:id w:val="-149374612"/>
          <w:placeholder>
            <w:docPart w:val="A939D9181ECF443E88454B7A8686D14F"/>
          </w:placeholder>
          <w:showingPlcHdr/>
          <w:text/>
        </w:sdtPr>
        <w:sdtEndPr/>
        <w:sdtContent>
          <w:r w:rsidR="00C76B39" w:rsidRPr="009E27A0">
            <w:rPr>
              <w:rStyle w:val="PlaceholderText"/>
            </w:rPr>
            <w:t>Click here to enter text.</w:t>
          </w:r>
        </w:sdtContent>
      </w:sdt>
    </w:p>
    <w:p w:rsidR="00C05DF3" w:rsidRDefault="00C05DF3" w:rsidP="00C05DF3">
      <w:pPr>
        <w:spacing w:after="0"/>
        <w:ind w:right="-360"/>
      </w:pPr>
      <w:r>
        <w:t xml:space="preserve">Company: </w:t>
      </w:r>
      <w:sdt>
        <w:sdtPr>
          <w:id w:val="2097661867"/>
          <w:placeholder>
            <w:docPart w:val="C320BF4ACC3F4A5396A444D297717526"/>
          </w:placeholder>
          <w:showingPlcHdr/>
          <w:text/>
        </w:sdtPr>
        <w:sdtEndPr/>
        <w:sdtContent>
          <w:r w:rsidR="00C76B39" w:rsidRPr="009E27A0">
            <w:rPr>
              <w:rStyle w:val="PlaceholderText"/>
            </w:rPr>
            <w:t>Click here to enter text.</w:t>
          </w:r>
        </w:sdtContent>
      </w:sdt>
    </w:p>
    <w:p w:rsidR="00C05DF3" w:rsidRDefault="00A713F9" w:rsidP="00A713F9">
      <w:pPr>
        <w:spacing w:after="0" w:line="240" w:lineRule="auto"/>
        <w:ind w:right="-360"/>
      </w:pPr>
      <w:r>
        <w:t xml:space="preserve">Street </w:t>
      </w:r>
      <w:r w:rsidR="00C05DF3">
        <w:t xml:space="preserve">Address: </w:t>
      </w:r>
      <w:sdt>
        <w:sdtPr>
          <w:id w:val="-774252395"/>
          <w:placeholder>
            <w:docPart w:val="D1F2F0B664DF4A8AB7B9FE8BD531465B"/>
          </w:placeholder>
          <w:showingPlcHdr/>
          <w:text/>
        </w:sdtPr>
        <w:sdtEndPr/>
        <w:sdtContent>
          <w:r w:rsidRPr="009E27A0">
            <w:rPr>
              <w:rStyle w:val="PlaceholderText"/>
            </w:rPr>
            <w:t>Click here to enter text.</w:t>
          </w:r>
        </w:sdtContent>
      </w:sdt>
    </w:p>
    <w:p w:rsidR="00A713F9" w:rsidRDefault="00A713F9" w:rsidP="00A713F9">
      <w:pPr>
        <w:spacing w:after="0" w:line="240" w:lineRule="auto"/>
        <w:ind w:right="-360"/>
      </w:pPr>
      <w:r>
        <w:t xml:space="preserve">Suite or Apt: </w:t>
      </w:r>
      <w:sdt>
        <w:sdtPr>
          <w:id w:val="1027612072"/>
          <w:placeholder>
            <w:docPart w:val="B135A611858E47DDABEF16C7321A53D1"/>
          </w:placeholder>
          <w:showingPlcHdr/>
          <w:text/>
        </w:sdtPr>
        <w:sdtEndPr/>
        <w:sdtContent>
          <w:r w:rsidRPr="009E27A0">
            <w:rPr>
              <w:rStyle w:val="PlaceholderText"/>
            </w:rPr>
            <w:t>Click here to enter text.</w:t>
          </w:r>
        </w:sdtContent>
      </w:sdt>
    </w:p>
    <w:p w:rsidR="00A713F9" w:rsidRDefault="00A713F9" w:rsidP="00A713F9">
      <w:pPr>
        <w:spacing w:after="0" w:line="240" w:lineRule="auto"/>
        <w:ind w:right="-360"/>
      </w:pPr>
      <w:r>
        <w:t xml:space="preserve">City, State, Zip </w:t>
      </w:r>
      <w:sdt>
        <w:sdtPr>
          <w:id w:val="82031669"/>
          <w:placeholder>
            <w:docPart w:val="43247AA2C6334E7AB5E9FD3F03F8F7E1"/>
          </w:placeholder>
          <w:showingPlcHdr/>
          <w:text/>
        </w:sdtPr>
        <w:sdtEndPr/>
        <w:sdtContent>
          <w:r w:rsidRPr="009E27A0">
            <w:rPr>
              <w:rStyle w:val="PlaceholderText"/>
            </w:rPr>
            <w:t>Click here to enter text.</w:t>
          </w:r>
        </w:sdtContent>
      </w:sdt>
    </w:p>
    <w:p w:rsidR="00C05DF3" w:rsidRDefault="00C05DF3" w:rsidP="00C05DF3">
      <w:pPr>
        <w:spacing w:after="0"/>
        <w:ind w:right="-360"/>
      </w:pPr>
      <w:r>
        <w:t xml:space="preserve">Telephone: </w:t>
      </w:r>
      <w:sdt>
        <w:sdtPr>
          <w:id w:val="765273950"/>
          <w:placeholder>
            <w:docPart w:val="E2D5DC5761F84F60B1F7200920BDE54F"/>
          </w:placeholder>
          <w:showingPlcHdr/>
        </w:sdtPr>
        <w:sdtEndPr/>
        <w:sdtContent>
          <w:r w:rsidRPr="009E27A0">
            <w:rPr>
              <w:rStyle w:val="PlaceholderText"/>
            </w:rPr>
            <w:t>Click here to enter text.</w:t>
          </w:r>
        </w:sdtContent>
      </w:sdt>
    </w:p>
    <w:p w:rsidR="00C05DF3" w:rsidRDefault="00A713F9" w:rsidP="005D7118">
      <w:pPr>
        <w:ind w:right="-360"/>
      </w:pPr>
      <w:r>
        <w:t xml:space="preserve">Name of person submitting form: </w:t>
      </w:r>
      <w:sdt>
        <w:sdtPr>
          <w:id w:val="-965197734"/>
          <w:placeholder>
            <w:docPart w:val="57F5500CB49B4C60B27087B1E397914F"/>
          </w:placeholder>
          <w:showingPlcHdr/>
          <w:text/>
        </w:sdtPr>
        <w:sdtEndPr/>
        <w:sdtContent>
          <w:r w:rsidRPr="009E27A0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4050"/>
        <w:gridCol w:w="2700"/>
      </w:tblGrid>
      <w:tr w:rsidR="004A2ED5" w:rsidTr="004A2ED5">
        <w:tc>
          <w:tcPr>
            <w:tcW w:w="2965" w:type="dxa"/>
          </w:tcPr>
          <w:p w:rsidR="004A2ED5" w:rsidRDefault="004A2ED5" w:rsidP="005D7118">
            <w:pPr>
              <w:ind w:right="-360"/>
            </w:pPr>
            <w:r>
              <w:t>Name</w:t>
            </w: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  <w:r>
              <w:t>Title</w:t>
            </w:r>
          </w:p>
        </w:tc>
        <w:tc>
          <w:tcPr>
            <w:tcW w:w="4050" w:type="dxa"/>
          </w:tcPr>
          <w:p w:rsidR="004A2ED5" w:rsidRDefault="004A2ED5" w:rsidP="005D7118">
            <w:pPr>
              <w:ind w:right="-360"/>
            </w:pPr>
            <w:r>
              <w:t>Email</w:t>
            </w: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  <w:r>
              <w:t xml:space="preserve">Credentials (DMD, RDH, MPH, MS, APRN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4A2ED5" w:rsidTr="004A2ED5">
        <w:tc>
          <w:tcPr>
            <w:tcW w:w="2965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405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</w:tr>
      <w:tr w:rsidR="004A2ED5" w:rsidTr="004A2ED5">
        <w:tc>
          <w:tcPr>
            <w:tcW w:w="2965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405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</w:tr>
      <w:tr w:rsidR="004A2ED5" w:rsidTr="004A2ED5">
        <w:tc>
          <w:tcPr>
            <w:tcW w:w="2965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405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</w:tr>
      <w:tr w:rsidR="004A2ED5" w:rsidTr="004A2ED5">
        <w:tc>
          <w:tcPr>
            <w:tcW w:w="2965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4050" w:type="dxa"/>
          </w:tcPr>
          <w:p w:rsidR="004A2ED5" w:rsidRDefault="004A2ED5" w:rsidP="005D7118">
            <w:pPr>
              <w:ind w:right="-360"/>
            </w:pPr>
          </w:p>
        </w:tc>
        <w:tc>
          <w:tcPr>
            <w:tcW w:w="2700" w:type="dxa"/>
          </w:tcPr>
          <w:p w:rsidR="004A2ED5" w:rsidRDefault="004A2ED5" w:rsidP="005D7118">
            <w:pPr>
              <w:ind w:right="-360"/>
            </w:pPr>
          </w:p>
        </w:tc>
      </w:tr>
    </w:tbl>
    <w:p w:rsidR="008F2D78" w:rsidRPr="00A85C1A" w:rsidRDefault="008F2D78" w:rsidP="005D7118">
      <w:pPr>
        <w:ind w:right="-360"/>
      </w:pPr>
      <w:r w:rsidRPr="00A84D1E">
        <w:rPr>
          <w:b/>
        </w:rPr>
        <w:t>Please register the above listed participants and send the invoice to</w:t>
      </w:r>
      <w:r w:rsidR="00B358F3">
        <w:rPr>
          <w:b/>
        </w:rPr>
        <w:t xml:space="preserve"> person submitting the form </w:t>
      </w:r>
      <w:sdt>
        <w:sdtPr>
          <w:rPr>
            <w:b/>
          </w:rPr>
          <w:id w:val="14263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D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84D1E">
        <w:rPr>
          <w:b/>
        </w:rPr>
        <w:t>:</w:t>
      </w:r>
      <w:r w:rsidR="00A84D1E">
        <w:rPr>
          <w:b/>
        </w:rPr>
        <w:t xml:space="preserve"> </w:t>
      </w:r>
      <w:r w:rsidR="00F3230D">
        <w:rPr>
          <w:b/>
        </w:rPr>
        <w:br/>
      </w:r>
      <w:r w:rsidR="00B358F3">
        <w:rPr>
          <w:b/>
        </w:rPr>
        <w:t>or to</w:t>
      </w:r>
      <w:r w:rsidR="00F3230D">
        <w:rPr>
          <w:b/>
        </w:rPr>
        <w:t xml:space="preserve"> the following</w:t>
      </w:r>
      <w:r w:rsidR="00B358F3">
        <w:rPr>
          <w:b/>
        </w:rPr>
        <w:t>:</w:t>
      </w:r>
      <w:r w:rsidR="00A84D1E">
        <w:rPr>
          <w:b/>
        </w:rPr>
        <w:t xml:space="preserve"> </w:t>
      </w:r>
      <w:sdt>
        <w:sdtPr>
          <w:id w:val="-929657101"/>
          <w:placeholder>
            <w:docPart w:val="A98CBD1128DE466885C06BDF2F13C5F6"/>
          </w:placeholder>
          <w:showingPlcHdr/>
          <w:text/>
        </w:sdtPr>
        <w:sdtEndPr/>
        <w:sdtContent>
          <w:r w:rsidRPr="009E27A0">
            <w:rPr>
              <w:rStyle w:val="PlaceholderText"/>
            </w:rPr>
            <w:t>Click here to enter text.</w:t>
          </w:r>
        </w:sdtContent>
      </w:sdt>
    </w:p>
    <w:sectPr w:rsidR="008F2D78" w:rsidRPr="00A85C1A" w:rsidSect="00A8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05" w:bottom="180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F9" w:rsidRDefault="00506AF9" w:rsidP="00761572">
      <w:pPr>
        <w:spacing w:after="0" w:line="240" w:lineRule="auto"/>
      </w:pPr>
      <w:r>
        <w:separator/>
      </w:r>
    </w:p>
  </w:endnote>
  <w:endnote w:type="continuationSeparator" w:id="0">
    <w:p w:rsidR="00506AF9" w:rsidRDefault="00506AF9" w:rsidP="007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0B" w:rsidRDefault="00DA2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35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148" w:rsidRDefault="00930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148" w:rsidRDefault="00930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0B" w:rsidRPr="00DA210B" w:rsidRDefault="00DA210B" w:rsidP="00517853">
    <w:pPr>
      <w:pStyle w:val="Footer"/>
      <w:pBdr>
        <w:top w:val="single" w:sz="12" w:space="1" w:color="1F497D" w:themeColor="text2"/>
      </w:pBdr>
      <w:tabs>
        <w:tab w:val="clear" w:pos="9360"/>
        <w:tab w:val="left" w:pos="9090"/>
      </w:tabs>
      <w:ind w:left="-187" w:right="-360"/>
      <w:jc w:val="center"/>
      <w:rPr>
        <w:b/>
      </w:rPr>
    </w:pPr>
    <w:r w:rsidRPr="00DA210B">
      <w:rPr>
        <w:b/>
      </w:rPr>
      <w:t xml:space="preserve">EMAIL THIS FORM TO:  </w:t>
    </w:r>
    <w:hyperlink r:id="rId1" w:history="1">
      <w:r w:rsidRPr="00DA210B">
        <w:rPr>
          <w:rStyle w:val="Hyperlink"/>
          <w:b/>
        </w:rPr>
        <w:t>info@nhoralhealth.org</w:t>
      </w:r>
    </w:hyperlink>
  </w:p>
  <w:p w:rsidR="006B323B" w:rsidRDefault="006B323B" w:rsidP="00517853">
    <w:pPr>
      <w:pStyle w:val="Footer"/>
      <w:pBdr>
        <w:top w:val="single" w:sz="12" w:space="1" w:color="1F497D" w:themeColor="text2"/>
      </w:pBdr>
      <w:tabs>
        <w:tab w:val="clear" w:pos="9360"/>
        <w:tab w:val="left" w:pos="9090"/>
      </w:tabs>
      <w:ind w:left="-187" w:right="-360"/>
      <w:jc w:val="center"/>
    </w:pPr>
    <w:r>
      <w:t xml:space="preserve">New Hampshire Oral Health </w:t>
    </w:r>
    <w:proofErr w:type="gramStart"/>
    <w:r>
      <w:t xml:space="preserve">Coalition  </w:t>
    </w:r>
    <w:r>
      <w:rPr>
        <w:rFonts w:ascii="Courier New" w:hAnsi="Courier New" w:cs="Courier New"/>
      </w:rPr>
      <w:t>▪</w:t>
    </w:r>
    <w:proofErr w:type="gramEnd"/>
    <w:r>
      <w:t xml:space="preserve">  4 Park Street, Suite 403  </w:t>
    </w:r>
    <w:r>
      <w:rPr>
        <w:rFonts w:ascii="Courier New" w:hAnsi="Courier New" w:cs="Courier New"/>
      </w:rPr>
      <w:t>▪</w:t>
    </w:r>
    <w:r>
      <w:t xml:space="preserve">  Concord, NH 03301  </w:t>
    </w:r>
    <w:r>
      <w:rPr>
        <w:rFonts w:ascii="Courier New" w:hAnsi="Courier New" w:cs="Courier New"/>
      </w:rPr>
      <w:t>▪</w:t>
    </w:r>
    <w:r>
      <w:t xml:space="preserve">  603-415-5550</w:t>
    </w:r>
  </w:p>
  <w:p w:rsidR="00930148" w:rsidRDefault="00506AF9" w:rsidP="005D7118">
    <w:pPr>
      <w:pStyle w:val="Footer"/>
      <w:ind w:left="-187" w:right="-360"/>
      <w:jc w:val="center"/>
    </w:pPr>
    <w:hyperlink r:id="rId2" w:history="1">
      <w:r w:rsidR="006B323B" w:rsidRPr="005D7118">
        <w:rPr>
          <w:rStyle w:val="Hyperlink"/>
        </w:rPr>
        <w:t>nhoralhealth.org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F9" w:rsidRDefault="00506AF9" w:rsidP="00761572">
      <w:pPr>
        <w:spacing w:after="0" w:line="240" w:lineRule="auto"/>
      </w:pPr>
      <w:r>
        <w:separator/>
      </w:r>
    </w:p>
  </w:footnote>
  <w:footnote w:type="continuationSeparator" w:id="0">
    <w:p w:rsidR="00506AF9" w:rsidRDefault="00506AF9" w:rsidP="0076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0B" w:rsidRDefault="00DA2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0B" w:rsidRDefault="00DA2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8" w:rsidRDefault="002772E8">
    <w:pPr>
      <w:pStyle w:val="Header"/>
    </w:pPr>
    <w:r w:rsidRPr="002772E8">
      <w:rPr>
        <w:noProof/>
      </w:rPr>
      <w:drawing>
        <wp:inline distT="0" distB="0" distL="0" distR="0">
          <wp:extent cx="5943600" cy="1137920"/>
          <wp:effectExtent l="19050" t="0" r="0" b="0"/>
          <wp:docPr id="5" name="Picture 0" descr="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49A"/>
    <w:multiLevelType w:val="hybridMultilevel"/>
    <w:tmpl w:val="E024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3F5"/>
    <w:multiLevelType w:val="hybridMultilevel"/>
    <w:tmpl w:val="254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3"/>
    <w:rsid w:val="0001621F"/>
    <w:rsid w:val="00062182"/>
    <w:rsid w:val="00071CE4"/>
    <w:rsid w:val="0007231E"/>
    <w:rsid w:val="00084C21"/>
    <w:rsid w:val="0008702E"/>
    <w:rsid w:val="000A3B26"/>
    <w:rsid w:val="000A4205"/>
    <w:rsid w:val="000E34A2"/>
    <w:rsid w:val="00144B93"/>
    <w:rsid w:val="00144DB3"/>
    <w:rsid w:val="001E49AD"/>
    <w:rsid w:val="002772E8"/>
    <w:rsid w:val="003D6DC0"/>
    <w:rsid w:val="00402AF4"/>
    <w:rsid w:val="004038D0"/>
    <w:rsid w:val="00484BC8"/>
    <w:rsid w:val="004A2ED5"/>
    <w:rsid w:val="004A70D2"/>
    <w:rsid w:val="004E5FE7"/>
    <w:rsid w:val="004F70E1"/>
    <w:rsid w:val="00506AF9"/>
    <w:rsid w:val="00517853"/>
    <w:rsid w:val="00541E65"/>
    <w:rsid w:val="005A7044"/>
    <w:rsid w:val="005D7118"/>
    <w:rsid w:val="006018F7"/>
    <w:rsid w:val="00670236"/>
    <w:rsid w:val="006B1EB3"/>
    <w:rsid w:val="006B323B"/>
    <w:rsid w:val="006B333A"/>
    <w:rsid w:val="007266E4"/>
    <w:rsid w:val="00745530"/>
    <w:rsid w:val="00761572"/>
    <w:rsid w:val="00794D6D"/>
    <w:rsid w:val="007C2519"/>
    <w:rsid w:val="00855FA5"/>
    <w:rsid w:val="00871E13"/>
    <w:rsid w:val="00877B92"/>
    <w:rsid w:val="00882B2A"/>
    <w:rsid w:val="008B740D"/>
    <w:rsid w:val="008E2948"/>
    <w:rsid w:val="008E63CD"/>
    <w:rsid w:val="008F2D78"/>
    <w:rsid w:val="00930148"/>
    <w:rsid w:val="009572B6"/>
    <w:rsid w:val="0097122F"/>
    <w:rsid w:val="00982D87"/>
    <w:rsid w:val="009B5AB5"/>
    <w:rsid w:val="009F6BBD"/>
    <w:rsid w:val="00A4149C"/>
    <w:rsid w:val="00A62481"/>
    <w:rsid w:val="00A713F9"/>
    <w:rsid w:val="00A84D1E"/>
    <w:rsid w:val="00A85C1A"/>
    <w:rsid w:val="00AB317E"/>
    <w:rsid w:val="00B22A28"/>
    <w:rsid w:val="00B358F3"/>
    <w:rsid w:val="00B66BCF"/>
    <w:rsid w:val="00B7697B"/>
    <w:rsid w:val="00BE392D"/>
    <w:rsid w:val="00C01E79"/>
    <w:rsid w:val="00C05DF3"/>
    <w:rsid w:val="00C17081"/>
    <w:rsid w:val="00C43E0F"/>
    <w:rsid w:val="00C76B39"/>
    <w:rsid w:val="00C95919"/>
    <w:rsid w:val="00CC5C43"/>
    <w:rsid w:val="00D86C3F"/>
    <w:rsid w:val="00DA210B"/>
    <w:rsid w:val="00DE0174"/>
    <w:rsid w:val="00E01312"/>
    <w:rsid w:val="00ED39CA"/>
    <w:rsid w:val="00EF695F"/>
    <w:rsid w:val="00F3230D"/>
    <w:rsid w:val="00F37132"/>
    <w:rsid w:val="00F6652E"/>
    <w:rsid w:val="00F74B1F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962DB-9A21-4DB9-A0E3-43596A52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74"/>
  </w:style>
  <w:style w:type="paragraph" w:styleId="Heading1">
    <w:name w:val="heading 1"/>
    <w:basedOn w:val="Normal"/>
    <w:next w:val="Normal"/>
    <w:link w:val="Heading1Char"/>
    <w:uiPriority w:val="9"/>
    <w:qFormat/>
    <w:rsid w:val="008F2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236"/>
  </w:style>
  <w:style w:type="paragraph" w:styleId="Header">
    <w:name w:val="header"/>
    <w:basedOn w:val="Normal"/>
    <w:link w:val="HeaderChar"/>
    <w:uiPriority w:val="99"/>
    <w:unhideWhenUsed/>
    <w:rsid w:val="007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72"/>
  </w:style>
  <w:style w:type="paragraph" w:styleId="Footer">
    <w:name w:val="footer"/>
    <w:basedOn w:val="Normal"/>
    <w:link w:val="FooterChar"/>
    <w:uiPriority w:val="99"/>
    <w:unhideWhenUsed/>
    <w:rsid w:val="007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72"/>
  </w:style>
  <w:style w:type="paragraph" w:styleId="BalloonText">
    <w:name w:val="Balloon Text"/>
    <w:basedOn w:val="Normal"/>
    <w:link w:val="BalloonTextChar"/>
    <w:uiPriority w:val="99"/>
    <w:semiHidden/>
    <w:unhideWhenUsed/>
    <w:rsid w:val="0076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1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5DF3"/>
    <w:rPr>
      <w:color w:val="808080"/>
    </w:rPr>
  </w:style>
  <w:style w:type="table" w:styleId="TableGrid">
    <w:name w:val="Table Grid"/>
    <w:basedOn w:val="TableNormal"/>
    <w:uiPriority w:val="59"/>
    <w:rsid w:val="004A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2D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horalhealth.org" TargetMode="External"/><Relationship Id="rId1" Type="http://schemas.openxmlformats.org/officeDocument/2006/relationships/hyperlink" Target="mailto:info@nhoralhealth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Custom%20Office%20Template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5DC5761F84F60B1F7200920BD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8A00-0B20-4D68-9301-0337BCCCCD1E}"/>
      </w:docPartPr>
      <w:docPartBody>
        <w:p w:rsidR="00207A3A" w:rsidRDefault="009D2905" w:rsidP="009D2905">
          <w:pPr>
            <w:pStyle w:val="E2D5DC5761F84F60B1F7200920BDE54F4"/>
          </w:pPr>
          <w:r w:rsidRPr="009E27A0">
            <w:rPr>
              <w:rStyle w:val="PlaceholderText"/>
            </w:rPr>
            <w:t>Click here to enter text.</w:t>
          </w:r>
        </w:p>
      </w:docPartBody>
    </w:docPart>
    <w:docPart>
      <w:docPartPr>
        <w:name w:val="A939D9181ECF443E88454B7A8686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2458-FE2D-45C2-816F-101FCAD77DF5}"/>
      </w:docPartPr>
      <w:docPartBody>
        <w:p w:rsidR="009028A8" w:rsidRDefault="009D2905" w:rsidP="009D2905">
          <w:pPr>
            <w:pStyle w:val="A939D9181ECF443E88454B7A8686D14F3"/>
          </w:pPr>
          <w:r w:rsidRPr="009E27A0">
            <w:rPr>
              <w:rStyle w:val="PlaceholderText"/>
            </w:rPr>
            <w:t>Click here to enter text.</w:t>
          </w:r>
        </w:p>
      </w:docPartBody>
    </w:docPart>
    <w:docPart>
      <w:docPartPr>
        <w:name w:val="A98CBD1128DE466885C06BDF2F13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6C40-2395-442A-B377-B59C23EF982E}"/>
      </w:docPartPr>
      <w:docPartBody>
        <w:p w:rsidR="009028A8" w:rsidRDefault="009D2905" w:rsidP="009D2905">
          <w:pPr>
            <w:pStyle w:val="A98CBD1128DE466885C06BDF2F13C5F63"/>
          </w:pPr>
          <w:r w:rsidRPr="009E27A0">
            <w:rPr>
              <w:rStyle w:val="PlaceholderText"/>
            </w:rPr>
            <w:t>Click here to enter text.</w:t>
          </w:r>
        </w:p>
      </w:docPartBody>
    </w:docPart>
    <w:docPart>
      <w:docPartPr>
        <w:name w:val="C320BF4ACC3F4A5396A444D29771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595F-626E-4259-8E05-9AB8A896ED87}"/>
      </w:docPartPr>
      <w:docPartBody>
        <w:p w:rsidR="009028A8" w:rsidRDefault="009D2905" w:rsidP="009D2905">
          <w:pPr>
            <w:pStyle w:val="C320BF4ACC3F4A5396A444D2977175262"/>
          </w:pPr>
          <w:r w:rsidRPr="009E27A0">
            <w:rPr>
              <w:rStyle w:val="PlaceholderText"/>
            </w:rPr>
            <w:t>Click here to enter text.</w:t>
          </w:r>
        </w:p>
      </w:docPartBody>
    </w:docPart>
    <w:docPart>
      <w:docPartPr>
        <w:name w:val="D1F2F0B664DF4A8AB7B9FE8BD531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934F-FFF3-46E7-88CB-FEA57F38EB52}"/>
      </w:docPartPr>
      <w:docPartBody>
        <w:p w:rsidR="00182D3F" w:rsidRDefault="009D2905" w:rsidP="009D2905">
          <w:pPr>
            <w:pStyle w:val="D1F2F0B664DF4A8AB7B9FE8BD531465B1"/>
          </w:pPr>
          <w:r w:rsidRPr="009E27A0">
            <w:rPr>
              <w:rStyle w:val="PlaceholderText"/>
            </w:rPr>
            <w:t>Click here to enter text.</w:t>
          </w:r>
        </w:p>
      </w:docPartBody>
    </w:docPart>
    <w:docPart>
      <w:docPartPr>
        <w:name w:val="B135A611858E47DDABEF16C7321A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D325-65D7-4EF9-BE12-0F07F3A4563B}"/>
      </w:docPartPr>
      <w:docPartBody>
        <w:p w:rsidR="00182D3F" w:rsidRDefault="009D2905" w:rsidP="009D2905">
          <w:pPr>
            <w:pStyle w:val="B135A611858E47DDABEF16C7321A53D11"/>
          </w:pPr>
          <w:r w:rsidRPr="009E27A0">
            <w:rPr>
              <w:rStyle w:val="PlaceholderText"/>
            </w:rPr>
            <w:t>Click here to enter text.</w:t>
          </w:r>
        </w:p>
      </w:docPartBody>
    </w:docPart>
    <w:docPart>
      <w:docPartPr>
        <w:name w:val="43247AA2C6334E7AB5E9FD3F03F8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6CE0-8715-4E52-8B25-E2682F82137E}"/>
      </w:docPartPr>
      <w:docPartBody>
        <w:p w:rsidR="00182D3F" w:rsidRDefault="009D2905" w:rsidP="009D2905">
          <w:pPr>
            <w:pStyle w:val="43247AA2C6334E7AB5E9FD3F03F8F7E11"/>
          </w:pPr>
          <w:r w:rsidRPr="009E27A0">
            <w:rPr>
              <w:rStyle w:val="PlaceholderText"/>
            </w:rPr>
            <w:t>Click here to enter text.</w:t>
          </w:r>
        </w:p>
      </w:docPartBody>
    </w:docPart>
    <w:docPart>
      <w:docPartPr>
        <w:name w:val="57F5500CB49B4C60B27087B1E397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345D-18E4-4A63-AB3B-E30F9B1C9EF7}"/>
      </w:docPartPr>
      <w:docPartBody>
        <w:p w:rsidR="00182D3F" w:rsidRDefault="009D2905" w:rsidP="009D2905">
          <w:pPr>
            <w:pStyle w:val="57F5500CB49B4C60B27087B1E397914F1"/>
          </w:pPr>
          <w:r w:rsidRPr="009E27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D3"/>
    <w:rsid w:val="000819D3"/>
    <w:rsid w:val="00182D3F"/>
    <w:rsid w:val="00207A3A"/>
    <w:rsid w:val="00230D29"/>
    <w:rsid w:val="002733EA"/>
    <w:rsid w:val="004C6258"/>
    <w:rsid w:val="006E4784"/>
    <w:rsid w:val="007662D3"/>
    <w:rsid w:val="009028A8"/>
    <w:rsid w:val="009D2905"/>
    <w:rsid w:val="00B474A2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905"/>
    <w:rPr>
      <w:color w:val="808080"/>
    </w:rPr>
  </w:style>
  <w:style w:type="paragraph" w:customStyle="1" w:styleId="1F7002868F094E25AC63A15C41C3F003">
    <w:name w:val="1F7002868F094E25AC63A15C41C3F003"/>
    <w:rsid w:val="000819D3"/>
    <w:pPr>
      <w:spacing w:after="200" w:line="276" w:lineRule="auto"/>
    </w:pPr>
    <w:rPr>
      <w:rFonts w:eastAsiaTheme="minorHAnsi"/>
    </w:rPr>
  </w:style>
  <w:style w:type="paragraph" w:customStyle="1" w:styleId="ABC8202BAB9445B98FC34ECD6D763178">
    <w:name w:val="ABC8202BAB9445B98FC34ECD6D763178"/>
    <w:rsid w:val="000819D3"/>
    <w:pPr>
      <w:spacing w:after="200" w:line="276" w:lineRule="auto"/>
    </w:pPr>
    <w:rPr>
      <w:rFonts w:eastAsiaTheme="minorHAnsi"/>
    </w:rPr>
  </w:style>
  <w:style w:type="paragraph" w:customStyle="1" w:styleId="1F7002868F094E25AC63A15C41C3F0031">
    <w:name w:val="1F7002868F094E25AC63A15C41C3F0031"/>
    <w:rsid w:val="000819D3"/>
    <w:pPr>
      <w:spacing w:after="200" w:line="276" w:lineRule="auto"/>
    </w:pPr>
    <w:rPr>
      <w:rFonts w:eastAsiaTheme="minorHAnsi"/>
    </w:rPr>
  </w:style>
  <w:style w:type="paragraph" w:customStyle="1" w:styleId="ABC8202BAB9445B98FC34ECD6D7631781">
    <w:name w:val="ABC8202BAB9445B98FC34ECD6D7631781"/>
    <w:rsid w:val="000819D3"/>
    <w:pPr>
      <w:spacing w:after="200" w:line="276" w:lineRule="auto"/>
    </w:pPr>
    <w:rPr>
      <w:rFonts w:eastAsiaTheme="minorHAnsi"/>
    </w:rPr>
  </w:style>
  <w:style w:type="paragraph" w:customStyle="1" w:styleId="E2D5DC5761F84F60B1F7200920BDE54F">
    <w:name w:val="E2D5DC5761F84F60B1F7200920BDE54F"/>
    <w:rsid w:val="000819D3"/>
    <w:pPr>
      <w:spacing w:after="200" w:line="276" w:lineRule="auto"/>
    </w:pPr>
    <w:rPr>
      <w:rFonts w:eastAsiaTheme="minorHAnsi"/>
    </w:rPr>
  </w:style>
  <w:style w:type="paragraph" w:customStyle="1" w:styleId="A939D9181ECF443E88454B7A8686D14F">
    <w:name w:val="A939D9181ECF443E88454B7A8686D14F"/>
    <w:rsid w:val="00207A3A"/>
    <w:pPr>
      <w:spacing w:after="200" w:line="276" w:lineRule="auto"/>
    </w:pPr>
    <w:rPr>
      <w:rFonts w:eastAsiaTheme="minorHAnsi"/>
    </w:rPr>
  </w:style>
  <w:style w:type="paragraph" w:customStyle="1" w:styleId="1F7002868F094E25AC63A15C41C3F0032">
    <w:name w:val="1F7002868F094E25AC63A15C41C3F0032"/>
    <w:rsid w:val="00207A3A"/>
    <w:pPr>
      <w:spacing w:after="200" w:line="276" w:lineRule="auto"/>
    </w:pPr>
    <w:rPr>
      <w:rFonts w:eastAsiaTheme="minorHAnsi"/>
    </w:rPr>
  </w:style>
  <w:style w:type="paragraph" w:customStyle="1" w:styleId="ABC8202BAB9445B98FC34ECD6D7631782">
    <w:name w:val="ABC8202BAB9445B98FC34ECD6D7631782"/>
    <w:rsid w:val="00207A3A"/>
    <w:pPr>
      <w:spacing w:after="200" w:line="276" w:lineRule="auto"/>
    </w:pPr>
    <w:rPr>
      <w:rFonts w:eastAsiaTheme="minorHAnsi"/>
    </w:rPr>
  </w:style>
  <w:style w:type="paragraph" w:customStyle="1" w:styleId="E2D5DC5761F84F60B1F7200920BDE54F1">
    <w:name w:val="E2D5DC5761F84F60B1F7200920BDE54F1"/>
    <w:rsid w:val="00207A3A"/>
    <w:pPr>
      <w:spacing w:after="200" w:line="276" w:lineRule="auto"/>
    </w:pPr>
    <w:rPr>
      <w:rFonts w:eastAsiaTheme="minorHAnsi"/>
    </w:rPr>
  </w:style>
  <w:style w:type="paragraph" w:customStyle="1" w:styleId="A98CBD1128DE466885C06BDF2F13C5F6">
    <w:name w:val="A98CBD1128DE466885C06BDF2F13C5F6"/>
    <w:rsid w:val="00207A3A"/>
    <w:pPr>
      <w:spacing w:after="200" w:line="276" w:lineRule="auto"/>
    </w:pPr>
    <w:rPr>
      <w:rFonts w:eastAsiaTheme="minorHAnsi"/>
    </w:rPr>
  </w:style>
  <w:style w:type="paragraph" w:customStyle="1" w:styleId="A939D9181ECF443E88454B7A8686D14F1">
    <w:name w:val="A939D9181ECF443E88454B7A8686D14F1"/>
    <w:rsid w:val="00207A3A"/>
    <w:pPr>
      <w:spacing w:after="200" w:line="276" w:lineRule="auto"/>
    </w:pPr>
    <w:rPr>
      <w:rFonts w:eastAsiaTheme="minorHAnsi"/>
    </w:rPr>
  </w:style>
  <w:style w:type="paragraph" w:customStyle="1" w:styleId="C320BF4ACC3F4A5396A444D297717526">
    <w:name w:val="C320BF4ACC3F4A5396A444D297717526"/>
    <w:rsid w:val="00207A3A"/>
    <w:pPr>
      <w:spacing w:after="200" w:line="276" w:lineRule="auto"/>
    </w:pPr>
    <w:rPr>
      <w:rFonts w:eastAsiaTheme="minorHAnsi"/>
    </w:rPr>
  </w:style>
  <w:style w:type="paragraph" w:customStyle="1" w:styleId="E2D5DC5761F84F60B1F7200920BDE54F2">
    <w:name w:val="E2D5DC5761F84F60B1F7200920BDE54F2"/>
    <w:rsid w:val="00207A3A"/>
    <w:pPr>
      <w:spacing w:after="200" w:line="276" w:lineRule="auto"/>
    </w:pPr>
    <w:rPr>
      <w:rFonts w:eastAsiaTheme="minorHAnsi"/>
    </w:rPr>
  </w:style>
  <w:style w:type="paragraph" w:customStyle="1" w:styleId="A98CBD1128DE466885C06BDF2F13C5F61">
    <w:name w:val="A98CBD1128DE466885C06BDF2F13C5F61"/>
    <w:rsid w:val="00207A3A"/>
    <w:pPr>
      <w:spacing w:after="200" w:line="276" w:lineRule="auto"/>
    </w:pPr>
    <w:rPr>
      <w:rFonts w:eastAsiaTheme="minorHAnsi"/>
    </w:rPr>
  </w:style>
  <w:style w:type="paragraph" w:customStyle="1" w:styleId="A939D9181ECF443E88454B7A8686D14F2">
    <w:name w:val="A939D9181ECF443E88454B7A8686D14F2"/>
    <w:rsid w:val="009028A8"/>
    <w:pPr>
      <w:spacing w:after="200" w:line="276" w:lineRule="auto"/>
    </w:pPr>
    <w:rPr>
      <w:rFonts w:eastAsiaTheme="minorHAnsi"/>
    </w:rPr>
  </w:style>
  <w:style w:type="paragraph" w:customStyle="1" w:styleId="C320BF4ACC3F4A5396A444D2977175261">
    <w:name w:val="C320BF4ACC3F4A5396A444D2977175261"/>
    <w:rsid w:val="009028A8"/>
    <w:pPr>
      <w:spacing w:after="200" w:line="276" w:lineRule="auto"/>
    </w:pPr>
    <w:rPr>
      <w:rFonts w:eastAsiaTheme="minorHAnsi"/>
    </w:rPr>
  </w:style>
  <w:style w:type="paragraph" w:customStyle="1" w:styleId="D1F2F0B664DF4A8AB7B9FE8BD531465B">
    <w:name w:val="D1F2F0B664DF4A8AB7B9FE8BD531465B"/>
    <w:rsid w:val="009028A8"/>
    <w:pPr>
      <w:spacing w:after="200" w:line="276" w:lineRule="auto"/>
    </w:pPr>
    <w:rPr>
      <w:rFonts w:eastAsiaTheme="minorHAnsi"/>
    </w:rPr>
  </w:style>
  <w:style w:type="paragraph" w:customStyle="1" w:styleId="B135A611858E47DDABEF16C7321A53D1">
    <w:name w:val="B135A611858E47DDABEF16C7321A53D1"/>
    <w:rsid w:val="009028A8"/>
    <w:pPr>
      <w:spacing w:after="200" w:line="276" w:lineRule="auto"/>
    </w:pPr>
    <w:rPr>
      <w:rFonts w:eastAsiaTheme="minorHAnsi"/>
    </w:rPr>
  </w:style>
  <w:style w:type="paragraph" w:customStyle="1" w:styleId="43247AA2C6334E7AB5E9FD3F03F8F7E1">
    <w:name w:val="43247AA2C6334E7AB5E9FD3F03F8F7E1"/>
    <w:rsid w:val="009028A8"/>
    <w:pPr>
      <w:spacing w:after="200" w:line="276" w:lineRule="auto"/>
    </w:pPr>
    <w:rPr>
      <w:rFonts w:eastAsiaTheme="minorHAnsi"/>
    </w:rPr>
  </w:style>
  <w:style w:type="paragraph" w:customStyle="1" w:styleId="E2D5DC5761F84F60B1F7200920BDE54F3">
    <w:name w:val="E2D5DC5761F84F60B1F7200920BDE54F3"/>
    <w:rsid w:val="009028A8"/>
    <w:pPr>
      <w:spacing w:after="200" w:line="276" w:lineRule="auto"/>
    </w:pPr>
    <w:rPr>
      <w:rFonts w:eastAsiaTheme="minorHAnsi"/>
    </w:rPr>
  </w:style>
  <w:style w:type="paragraph" w:customStyle="1" w:styleId="57F5500CB49B4C60B27087B1E397914F">
    <w:name w:val="57F5500CB49B4C60B27087B1E397914F"/>
    <w:rsid w:val="009028A8"/>
    <w:pPr>
      <w:spacing w:after="200" w:line="276" w:lineRule="auto"/>
    </w:pPr>
    <w:rPr>
      <w:rFonts w:eastAsiaTheme="minorHAnsi"/>
    </w:rPr>
  </w:style>
  <w:style w:type="paragraph" w:customStyle="1" w:styleId="A98CBD1128DE466885C06BDF2F13C5F62">
    <w:name w:val="A98CBD1128DE466885C06BDF2F13C5F62"/>
    <w:rsid w:val="009028A8"/>
    <w:pPr>
      <w:spacing w:after="200" w:line="276" w:lineRule="auto"/>
    </w:pPr>
    <w:rPr>
      <w:rFonts w:eastAsiaTheme="minorHAnsi"/>
    </w:rPr>
  </w:style>
  <w:style w:type="paragraph" w:customStyle="1" w:styleId="6255735E7F75473796BD9ABA72B282D3">
    <w:name w:val="6255735E7F75473796BD9ABA72B282D3"/>
    <w:rsid w:val="00182D3F"/>
  </w:style>
  <w:style w:type="paragraph" w:customStyle="1" w:styleId="CDC5AC491AB846D0A3EC1335574C813C">
    <w:name w:val="CDC5AC491AB846D0A3EC1335574C813C"/>
    <w:rsid w:val="00182D3F"/>
  </w:style>
  <w:style w:type="paragraph" w:customStyle="1" w:styleId="A939D9181ECF443E88454B7A8686D14F3">
    <w:name w:val="A939D9181ECF443E88454B7A8686D14F3"/>
    <w:rsid w:val="009D2905"/>
    <w:pPr>
      <w:spacing w:after="200" w:line="276" w:lineRule="auto"/>
    </w:pPr>
    <w:rPr>
      <w:rFonts w:eastAsiaTheme="minorHAnsi"/>
    </w:rPr>
  </w:style>
  <w:style w:type="paragraph" w:customStyle="1" w:styleId="C320BF4ACC3F4A5396A444D2977175262">
    <w:name w:val="C320BF4ACC3F4A5396A444D2977175262"/>
    <w:rsid w:val="009D2905"/>
    <w:pPr>
      <w:spacing w:after="200" w:line="276" w:lineRule="auto"/>
    </w:pPr>
    <w:rPr>
      <w:rFonts w:eastAsiaTheme="minorHAnsi"/>
    </w:rPr>
  </w:style>
  <w:style w:type="paragraph" w:customStyle="1" w:styleId="D1F2F0B664DF4A8AB7B9FE8BD531465B1">
    <w:name w:val="D1F2F0B664DF4A8AB7B9FE8BD531465B1"/>
    <w:rsid w:val="009D2905"/>
    <w:pPr>
      <w:spacing w:after="200" w:line="276" w:lineRule="auto"/>
    </w:pPr>
    <w:rPr>
      <w:rFonts w:eastAsiaTheme="minorHAnsi"/>
    </w:rPr>
  </w:style>
  <w:style w:type="paragraph" w:customStyle="1" w:styleId="B135A611858E47DDABEF16C7321A53D11">
    <w:name w:val="B135A611858E47DDABEF16C7321A53D11"/>
    <w:rsid w:val="009D2905"/>
    <w:pPr>
      <w:spacing w:after="200" w:line="276" w:lineRule="auto"/>
    </w:pPr>
    <w:rPr>
      <w:rFonts w:eastAsiaTheme="minorHAnsi"/>
    </w:rPr>
  </w:style>
  <w:style w:type="paragraph" w:customStyle="1" w:styleId="43247AA2C6334E7AB5E9FD3F03F8F7E11">
    <w:name w:val="43247AA2C6334E7AB5E9FD3F03F8F7E11"/>
    <w:rsid w:val="009D2905"/>
    <w:pPr>
      <w:spacing w:after="200" w:line="276" w:lineRule="auto"/>
    </w:pPr>
    <w:rPr>
      <w:rFonts w:eastAsiaTheme="minorHAnsi"/>
    </w:rPr>
  </w:style>
  <w:style w:type="paragraph" w:customStyle="1" w:styleId="E2D5DC5761F84F60B1F7200920BDE54F4">
    <w:name w:val="E2D5DC5761F84F60B1F7200920BDE54F4"/>
    <w:rsid w:val="009D2905"/>
    <w:pPr>
      <w:spacing w:after="200" w:line="276" w:lineRule="auto"/>
    </w:pPr>
    <w:rPr>
      <w:rFonts w:eastAsiaTheme="minorHAnsi"/>
    </w:rPr>
  </w:style>
  <w:style w:type="paragraph" w:customStyle="1" w:styleId="57F5500CB49B4C60B27087B1E397914F1">
    <w:name w:val="57F5500CB49B4C60B27087B1E397914F1"/>
    <w:rsid w:val="009D2905"/>
    <w:pPr>
      <w:spacing w:after="200" w:line="276" w:lineRule="auto"/>
    </w:pPr>
    <w:rPr>
      <w:rFonts w:eastAsiaTheme="minorHAnsi"/>
    </w:rPr>
  </w:style>
  <w:style w:type="paragraph" w:customStyle="1" w:styleId="A98CBD1128DE466885C06BDF2F13C5F63">
    <w:name w:val="A98CBD1128DE466885C06BDF2F13C5F63"/>
    <w:rsid w:val="009D290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9289-31A9-4648-ACAA-C2D937A1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Blaney</dc:creator>
  <cp:lastModifiedBy>Regina Blaney</cp:lastModifiedBy>
  <cp:revision>3</cp:revision>
  <cp:lastPrinted>2014-07-03T11:47:00Z</cp:lastPrinted>
  <dcterms:created xsi:type="dcterms:W3CDTF">2018-10-17T15:26:00Z</dcterms:created>
  <dcterms:modified xsi:type="dcterms:W3CDTF">2018-10-17T15:27:00Z</dcterms:modified>
</cp:coreProperties>
</file>